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A8" w:rsidRPr="007971D6" w:rsidRDefault="005941A8" w:rsidP="001125E1">
      <w:pPr>
        <w:widowControl/>
        <w:shd w:val="clear" w:color="auto" w:fill="FFFFFF"/>
        <w:spacing w:line="560" w:lineRule="exact"/>
        <w:jc w:val="center"/>
        <w:outlineLvl w:val="2"/>
        <w:rPr>
          <w:rFonts w:ascii="宋体" w:eastAsia="宋体" w:hAnsi="宋体" w:cs="宋体"/>
          <w:b/>
          <w:bCs/>
          <w:color w:val="000000" w:themeColor="text1"/>
          <w:kern w:val="0"/>
          <w:sz w:val="44"/>
          <w:szCs w:val="44"/>
        </w:rPr>
      </w:pPr>
      <w:r w:rsidRPr="007971D6"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</w:rPr>
        <w:t>甘肃省建设投资（控股）集团</w:t>
      </w:r>
      <w:r w:rsidR="002B09E0" w:rsidRPr="007971D6"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</w:rPr>
        <w:t>有限公司</w:t>
      </w:r>
    </w:p>
    <w:p w:rsidR="004C6BBF" w:rsidRPr="007971D6" w:rsidRDefault="00E87E1D" w:rsidP="001125E1">
      <w:pPr>
        <w:widowControl/>
        <w:shd w:val="clear" w:color="auto" w:fill="FFFFFF"/>
        <w:spacing w:line="560" w:lineRule="exact"/>
        <w:jc w:val="center"/>
        <w:outlineLvl w:val="2"/>
        <w:rPr>
          <w:rFonts w:ascii="宋体" w:hAnsi="宋体"/>
          <w:b/>
          <w:color w:val="000000" w:themeColor="text1"/>
          <w:sz w:val="44"/>
          <w:szCs w:val="44"/>
        </w:rPr>
      </w:pPr>
      <w:r w:rsidRPr="007971D6"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</w:rPr>
        <w:t>关于公开竞聘</w:t>
      </w:r>
      <w:r w:rsidR="006B5383"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</w:rPr>
        <w:t>财务管理</w:t>
      </w:r>
      <w:r w:rsidRPr="007971D6"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</w:rPr>
        <w:t>岗位人员的</w:t>
      </w:r>
      <w:r w:rsidR="00D60314" w:rsidRPr="007971D6">
        <w:rPr>
          <w:rFonts w:ascii="宋体" w:eastAsia="宋体" w:hAnsi="宋体" w:cs="宋体" w:hint="eastAsia"/>
          <w:b/>
          <w:bCs/>
          <w:color w:val="000000" w:themeColor="text1"/>
          <w:kern w:val="0"/>
          <w:sz w:val="44"/>
          <w:szCs w:val="44"/>
        </w:rPr>
        <w:t>公告</w:t>
      </w:r>
    </w:p>
    <w:p w:rsidR="00507DD4" w:rsidRPr="007971D6" w:rsidRDefault="00101C64" w:rsidP="001125E1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971D6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</w:p>
    <w:p w:rsidR="005941A8" w:rsidRPr="001125E1" w:rsidRDefault="005941A8" w:rsidP="001125E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甘肃省建设投资（控股）集团有限公司（简称“甘肃建投”），创建于1953年，是中国500强企业、ENR全球最大250家国际承包商、中国承包商80强企业和中国建筑业竞争力百强企业，获得1</w:t>
      </w:r>
      <w:r w:rsidR="00EE05B4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项鲁班奖。拥有房屋建筑施工总承包特级资质和房屋建筑、市政公用、机电安装、钢结构工程、建筑装修装饰工程、核工程、土石方工程、起重设备安装等10多项一级资质，拥有对外经营权</w:t>
      </w:r>
      <w:r w:rsidR="00F87D52" w:rsidRPr="00F87D52">
        <w:rPr>
          <w:rFonts w:ascii="仿宋" w:eastAsia="仿宋" w:hAnsi="仿宋" w:hint="eastAsia"/>
          <w:color w:val="000000" w:themeColor="text1"/>
          <w:sz w:val="32"/>
          <w:szCs w:val="32"/>
        </w:rPr>
        <w:t>、进出口经营权</w:t>
      </w:r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。所属全资控股子（分）公司50余家，各类专业技术人员1.</w:t>
      </w:r>
      <w:r w:rsidR="0035121E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万人，</w:t>
      </w:r>
      <w:r w:rsidR="0035121E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名专家享受政府特殊津贴。获</w:t>
      </w:r>
      <w:proofErr w:type="gramStart"/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批国家</w:t>
      </w:r>
      <w:proofErr w:type="gramEnd"/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企业技术中心、国家知识产权优势企业、国家装配式建筑产业基地、全国荒漠化防治(机械治沙工程)试验示范基地、国家高新技术企业。</w:t>
      </w:r>
    </w:p>
    <w:p w:rsidR="004C6BBF" w:rsidRPr="001125E1" w:rsidRDefault="00E87E1D" w:rsidP="001125E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甘肃建投</w:t>
      </w:r>
      <w:r w:rsidR="002C2B75"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作为</w:t>
      </w:r>
      <w:proofErr w:type="gramEnd"/>
      <w:r w:rsidR="002C2B75"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省政府重点打造的国有资本投资公司，因</w:t>
      </w:r>
      <w:r w:rsidR="00EE05B4">
        <w:rPr>
          <w:rFonts w:ascii="仿宋" w:eastAsia="仿宋" w:hAnsi="仿宋" w:hint="eastAsia"/>
          <w:color w:val="000000" w:themeColor="text1"/>
          <w:sz w:val="32"/>
          <w:szCs w:val="32"/>
        </w:rPr>
        <w:t>财务管理工作</w:t>
      </w:r>
      <w:r w:rsidR="002C2B75"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需要，</w:t>
      </w:r>
      <w:r w:rsidR="009A250B"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现</w:t>
      </w:r>
      <w:r w:rsidR="009A250B">
        <w:rPr>
          <w:rFonts w:ascii="仿宋" w:eastAsia="仿宋" w:hAnsi="仿宋" w:hint="eastAsia"/>
          <w:color w:val="000000" w:themeColor="text1"/>
          <w:sz w:val="32"/>
          <w:szCs w:val="32"/>
        </w:rPr>
        <w:t>面向社会</w:t>
      </w:r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公开竞聘集团公司</w:t>
      </w:r>
      <w:r w:rsidR="00EE05B4">
        <w:rPr>
          <w:rFonts w:ascii="仿宋" w:eastAsia="仿宋" w:hAnsi="仿宋" w:hint="eastAsia"/>
          <w:color w:val="000000" w:themeColor="text1"/>
          <w:sz w:val="32"/>
          <w:szCs w:val="32"/>
        </w:rPr>
        <w:t>财务管理</w:t>
      </w:r>
      <w:proofErr w:type="gramStart"/>
      <w:r w:rsidR="00EE05B4">
        <w:rPr>
          <w:rFonts w:ascii="仿宋" w:eastAsia="仿宋" w:hAnsi="仿宋" w:hint="eastAsia"/>
          <w:color w:val="000000" w:themeColor="text1"/>
          <w:sz w:val="32"/>
          <w:szCs w:val="32"/>
        </w:rPr>
        <w:t>部</w:t>
      </w:r>
      <w:r w:rsidR="00087949">
        <w:rPr>
          <w:rFonts w:ascii="仿宋" w:eastAsia="仿宋" w:hAnsi="仿宋" w:hint="eastAsia"/>
          <w:color w:val="000000" w:themeColor="text1"/>
          <w:sz w:val="32"/>
          <w:szCs w:val="32"/>
        </w:rPr>
        <w:t>专业</w:t>
      </w:r>
      <w:proofErr w:type="gramEnd"/>
      <w:r w:rsidR="00087949">
        <w:rPr>
          <w:rFonts w:ascii="仿宋" w:eastAsia="仿宋" w:hAnsi="仿宋" w:hint="eastAsia"/>
          <w:color w:val="000000" w:themeColor="text1"/>
          <w:sz w:val="32"/>
          <w:szCs w:val="32"/>
        </w:rPr>
        <w:t>技术人才</w:t>
      </w:r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1名</w:t>
      </w:r>
      <w:r w:rsidR="00772B72"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2B09E0"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愿您的加入给我们带来新的活力，我们也将为您提供广阔的发展空间!</w:t>
      </w:r>
    </w:p>
    <w:p w:rsidR="004C6BBF" w:rsidRPr="001125E1" w:rsidRDefault="002B09E0" w:rsidP="001125E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1125E1">
        <w:rPr>
          <w:rFonts w:ascii="黑体" w:eastAsia="黑体" w:hAnsi="黑体"/>
          <w:color w:val="000000" w:themeColor="text1"/>
          <w:sz w:val="32"/>
          <w:szCs w:val="32"/>
        </w:rPr>
        <w:t>一</w:t>
      </w:r>
      <w:r w:rsidRPr="001125E1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Pr="001125E1">
        <w:rPr>
          <w:rFonts w:ascii="黑体" w:eastAsia="黑体" w:hAnsi="黑体"/>
          <w:color w:val="000000" w:themeColor="text1"/>
          <w:sz w:val="32"/>
          <w:szCs w:val="32"/>
        </w:rPr>
        <w:t>职位信息</w:t>
      </w:r>
    </w:p>
    <w:p w:rsidR="00772B72" w:rsidRPr="001125E1" w:rsidRDefault="00772B72" w:rsidP="001125E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集团公司</w:t>
      </w:r>
      <w:r w:rsidR="00EE05B4">
        <w:rPr>
          <w:rFonts w:ascii="仿宋" w:eastAsia="仿宋" w:hAnsi="仿宋" w:hint="eastAsia"/>
          <w:color w:val="000000" w:themeColor="text1"/>
          <w:sz w:val="32"/>
          <w:szCs w:val="32"/>
        </w:rPr>
        <w:t>财务管理</w:t>
      </w:r>
      <w:r w:rsidRPr="001125E1">
        <w:rPr>
          <w:rFonts w:ascii="仿宋" w:eastAsia="仿宋" w:hAnsi="仿宋"/>
          <w:color w:val="000000" w:themeColor="text1"/>
          <w:sz w:val="32"/>
          <w:szCs w:val="32"/>
        </w:rPr>
        <w:t>部</w:t>
      </w:r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6F1D28">
        <w:rPr>
          <w:rFonts w:ascii="仿宋" w:eastAsia="仿宋" w:hAnsi="仿宋" w:hint="eastAsia"/>
          <w:color w:val="000000" w:themeColor="text1"/>
          <w:sz w:val="32"/>
          <w:szCs w:val="32"/>
        </w:rPr>
        <w:t>财务管理岗</w:t>
      </w:r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（1名）</w:t>
      </w:r>
    </w:p>
    <w:p w:rsidR="0016442A" w:rsidRPr="001125E1" w:rsidRDefault="0016442A" w:rsidP="001125E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1125E1">
        <w:rPr>
          <w:rFonts w:ascii="黑体" w:eastAsia="黑体" w:hAnsi="黑体" w:hint="eastAsia"/>
          <w:color w:val="000000" w:themeColor="text1"/>
          <w:sz w:val="32"/>
          <w:szCs w:val="32"/>
        </w:rPr>
        <w:t>二、</w:t>
      </w:r>
      <w:r w:rsidR="009A250B">
        <w:rPr>
          <w:rFonts w:ascii="黑体" w:eastAsia="黑体" w:hAnsi="黑体" w:hint="eastAsia"/>
          <w:color w:val="000000" w:themeColor="text1"/>
          <w:sz w:val="32"/>
          <w:szCs w:val="32"/>
        </w:rPr>
        <w:t>人员范围</w:t>
      </w:r>
    </w:p>
    <w:p w:rsidR="009A250B" w:rsidRPr="001125E1" w:rsidRDefault="009A250B" w:rsidP="009A250B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竞聘人员范围包括就职于</w:t>
      </w:r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行政事业单位、其他国有企业、民营企业</w:t>
      </w:r>
      <w:r w:rsidR="0018018C">
        <w:rPr>
          <w:rFonts w:ascii="仿宋" w:eastAsia="仿宋" w:hAnsi="仿宋" w:hint="eastAsia"/>
          <w:color w:val="000000" w:themeColor="text1"/>
          <w:sz w:val="32"/>
          <w:szCs w:val="32"/>
        </w:rPr>
        <w:t>、集团公司内部</w:t>
      </w:r>
      <w:r w:rsidR="00635013"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 w:rsidR="005D6649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t>各类人才。</w:t>
      </w:r>
    </w:p>
    <w:p w:rsidR="00635013" w:rsidRDefault="00635013" w:rsidP="001125E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</w:t>
      </w:r>
      <w:r w:rsidRPr="001125E1">
        <w:rPr>
          <w:rFonts w:ascii="黑体" w:eastAsia="黑体" w:hAnsi="黑体" w:hint="eastAsia"/>
          <w:color w:val="000000" w:themeColor="text1"/>
          <w:sz w:val="32"/>
          <w:szCs w:val="32"/>
        </w:rPr>
        <w:t>资格条件</w:t>
      </w:r>
    </w:p>
    <w:p w:rsidR="00772B72" w:rsidRPr="001125E1" w:rsidRDefault="00772B72" w:rsidP="001125E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125E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参加公开竞聘的人员必须同时具备以下条件：</w:t>
      </w:r>
    </w:p>
    <w:p w:rsidR="00772B72" w:rsidRPr="001125E1" w:rsidRDefault="00772B72" w:rsidP="001125E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125E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635013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）具有一定的政治理论水平，品质优秀，作风正派，有较强的事业心和责任感；</w:t>
      </w:r>
    </w:p>
    <w:p w:rsidR="00772B72" w:rsidRPr="001125E1" w:rsidRDefault="00772B72" w:rsidP="001125E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125E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635013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）能够认同</w:t>
      </w:r>
      <w:proofErr w:type="gramStart"/>
      <w:r w:rsidRPr="001125E1">
        <w:rPr>
          <w:rFonts w:ascii="仿宋" w:eastAsia="仿宋" w:hAnsi="仿宋" w:hint="eastAsia"/>
          <w:color w:val="000000"/>
          <w:sz w:val="32"/>
          <w:szCs w:val="32"/>
        </w:rPr>
        <w:t>甘肃建投的</w:t>
      </w:r>
      <w:proofErr w:type="gramEnd"/>
      <w:r w:rsidRPr="001125E1">
        <w:rPr>
          <w:rFonts w:ascii="仿宋" w:eastAsia="仿宋" w:hAnsi="仿宋" w:hint="eastAsia"/>
          <w:color w:val="000000"/>
          <w:sz w:val="32"/>
          <w:szCs w:val="32"/>
        </w:rPr>
        <w:t>企业文化，熟悉现代企业管理体制机制；</w:t>
      </w:r>
    </w:p>
    <w:p w:rsidR="00772B72" w:rsidRPr="001125E1" w:rsidRDefault="00772B72" w:rsidP="001125E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125E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635013">
        <w:rPr>
          <w:rFonts w:ascii="仿宋" w:eastAsia="仿宋" w:hAnsi="仿宋" w:hint="eastAsia"/>
          <w:color w:val="000000"/>
          <w:sz w:val="32"/>
          <w:szCs w:val="32"/>
        </w:rPr>
        <w:t>三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1125E1">
        <w:rPr>
          <w:rFonts w:ascii="仿宋" w:eastAsia="仿宋" w:hAnsi="仿宋"/>
          <w:color w:val="000000"/>
          <w:sz w:val="32"/>
          <w:szCs w:val="32"/>
        </w:rPr>
        <w:t>本科及以上学历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，年龄</w:t>
      </w:r>
      <w:r w:rsidR="00C514F8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5周岁及以下，特别优秀的可适当放宽；</w:t>
      </w:r>
    </w:p>
    <w:p w:rsidR="00635013" w:rsidRDefault="00772B72" w:rsidP="006350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125E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635013">
        <w:rPr>
          <w:rFonts w:ascii="仿宋" w:eastAsia="仿宋" w:hAnsi="仿宋" w:hint="eastAsia"/>
          <w:color w:val="000000"/>
          <w:sz w:val="32"/>
          <w:szCs w:val="32"/>
        </w:rPr>
        <w:t>四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）具有累计</w:t>
      </w:r>
      <w:r w:rsidR="00EE05B4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年以上工作经历，</w:t>
      </w:r>
      <w:r w:rsidR="00EE05B4">
        <w:rPr>
          <w:rFonts w:ascii="仿宋" w:eastAsia="仿宋" w:hAnsi="仿宋" w:hint="eastAsia"/>
          <w:color w:val="000000"/>
          <w:sz w:val="32"/>
          <w:szCs w:val="32"/>
        </w:rPr>
        <w:t>取得会计师</w:t>
      </w:r>
      <w:r w:rsidR="0018018C">
        <w:rPr>
          <w:rFonts w:ascii="仿宋" w:eastAsia="仿宋" w:hAnsi="仿宋" w:hint="eastAsia"/>
          <w:color w:val="000000"/>
          <w:sz w:val="32"/>
          <w:szCs w:val="32"/>
        </w:rPr>
        <w:t>及以上</w:t>
      </w:r>
      <w:r w:rsidR="00EE05B4">
        <w:rPr>
          <w:rFonts w:ascii="仿宋" w:eastAsia="仿宋" w:hAnsi="仿宋" w:hint="eastAsia"/>
          <w:color w:val="000000"/>
          <w:sz w:val="32"/>
          <w:szCs w:val="32"/>
        </w:rPr>
        <w:t>职称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E23887" w:rsidRPr="00E23887" w:rsidRDefault="00E23887" w:rsidP="00E23887">
      <w:pPr>
        <w:spacing w:line="56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16727D"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五</w:t>
      </w:r>
      <w:r w:rsidRPr="0016727D">
        <w:rPr>
          <w:rFonts w:ascii="仿宋" w:eastAsia="仿宋" w:hAnsi="仿宋" w:hint="eastAsia"/>
          <w:color w:val="000000"/>
          <w:sz w:val="32"/>
          <w:szCs w:val="32"/>
        </w:rPr>
        <w:t>）具备较强的组织协调能力、判断与决策能力、计划与执行能力、人际协调能力和谈判能力；</w:t>
      </w:r>
    </w:p>
    <w:p w:rsidR="00772B72" w:rsidRPr="00635013" w:rsidRDefault="00772B72" w:rsidP="006350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125E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E23887">
        <w:rPr>
          <w:rFonts w:ascii="仿宋" w:eastAsia="仿宋" w:hAnsi="仿宋" w:hint="eastAsia"/>
          <w:color w:val="000000"/>
          <w:sz w:val="32"/>
          <w:szCs w:val="32"/>
        </w:rPr>
        <w:t>六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）熟悉</w:t>
      </w:r>
      <w:r w:rsidR="00EE05B4">
        <w:rPr>
          <w:rFonts w:ascii="仿宋" w:eastAsia="仿宋" w:hAnsi="仿宋" w:hint="eastAsia"/>
          <w:color w:val="000000"/>
          <w:sz w:val="32"/>
          <w:szCs w:val="32"/>
        </w:rPr>
        <w:t>财务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流程及相关政策法律法规</w:t>
      </w:r>
      <w:r w:rsidR="006B5383">
        <w:rPr>
          <w:rFonts w:ascii="仿宋" w:eastAsia="仿宋" w:hAnsi="仿宋" w:hint="eastAsia"/>
          <w:color w:val="000000"/>
          <w:sz w:val="32"/>
          <w:szCs w:val="32"/>
        </w:rPr>
        <w:t>，财务管理经验丰富，</w:t>
      </w:r>
      <w:r w:rsidR="00EE05B4" w:rsidRPr="00EE05B4">
        <w:rPr>
          <w:rFonts w:ascii="仿宋" w:eastAsia="仿宋" w:hAnsi="仿宋" w:hint="eastAsia"/>
          <w:color w:val="000000"/>
          <w:sz w:val="32"/>
          <w:szCs w:val="32"/>
        </w:rPr>
        <w:t>财务数据分析能力强，</w:t>
      </w:r>
      <w:r w:rsidR="00C514F8" w:rsidRPr="00EE05B4">
        <w:rPr>
          <w:rFonts w:ascii="仿宋" w:eastAsia="仿宋" w:hAnsi="仿宋" w:hint="eastAsia"/>
          <w:color w:val="000000"/>
          <w:sz w:val="32"/>
          <w:szCs w:val="32"/>
        </w:rPr>
        <w:t>熟悉</w:t>
      </w:r>
      <w:r w:rsidR="00EE05B4" w:rsidRPr="00EE05B4">
        <w:rPr>
          <w:rFonts w:ascii="仿宋" w:eastAsia="仿宋" w:hAnsi="仿宋" w:hint="eastAsia"/>
          <w:color w:val="000000"/>
          <w:sz w:val="32"/>
          <w:szCs w:val="32"/>
        </w:rPr>
        <w:t>财务信息化</w:t>
      </w:r>
      <w:r w:rsidR="00056B5E">
        <w:rPr>
          <w:rFonts w:ascii="仿宋" w:eastAsia="仿宋" w:hAnsi="仿宋" w:hint="eastAsia"/>
          <w:color w:val="000000"/>
          <w:sz w:val="32"/>
          <w:szCs w:val="32"/>
        </w:rPr>
        <w:t>管理</w:t>
      </w:r>
      <w:r w:rsidR="0018018C">
        <w:rPr>
          <w:rFonts w:ascii="仿宋" w:eastAsia="仿宋" w:hAnsi="仿宋" w:hint="eastAsia"/>
          <w:color w:val="000000"/>
          <w:sz w:val="32"/>
          <w:szCs w:val="32"/>
        </w:rPr>
        <w:t>，能够熟练</w:t>
      </w:r>
      <w:proofErr w:type="gramStart"/>
      <w:r w:rsidR="0018018C">
        <w:rPr>
          <w:rFonts w:ascii="仿宋" w:eastAsia="仿宋" w:hAnsi="仿宋" w:hint="eastAsia"/>
          <w:color w:val="000000"/>
          <w:sz w:val="32"/>
          <w:szCs w:val="32"/>
        </w:rPr>
        <w:t>操作</w:t>
      </w:r>
      <w:r w:rsidR="006B5383" w:rsidRPr="00EE05B4">
        <w:rPr>
          <w:rFonts w:ascii="仿宋" w:eastAsia="仿宋" w:hAnsi="仿宋" w:hint="eastAsia"/>
          <w:color w:val="000000"/>
          <w:sz w:val="32"/>
          <w:szCs w:val="32"/>
        </w:rPr>
        <w:t>国资委久其</w:t>
      </w:r>
      <w:proofErr w:type="gramEnd"/>
      <w:r w:rsidR="006B5383" w:rsidRPr="00EE05B4">
        <w:rPr>
          <w:rFonts w:ascii="仿宋" w:eastAsia="仿宋" w:hAnsi="仿宋" w:hint="eastAsia"/>
          <w:color w:val="000000"/>
          <w:sz w:val="32"/>
          <w:szCs w:val="32"/>
        </w:rPr>
        <w:t>财务软件</w:t>
      </w:r>
      <w:r w:rsidR="00EE05B4" w:rsidRPr="00EE05B4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2365AF" w:rsidRPr="001125E1" w:rsidRDefault="00635013" w:rsidP="001125E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="002365AF" w:rsidRPr="001125E1">
        <w:rPr>
          <w:rFonts w:ascii="黑体" w:eastAsia="黑体" w:hAnsi="黑体" w:hint="eastAsia"/>
          <w:color w:val="000000" w:themeColor="text1"/>
          <w:sz w:val="32"/>
          <w:szCs w:val="32"/>
        </w:rPr>
        <w:t>、报名</w:t>
      </w:r>
      <w:r w:rsidR="006408F3" w:rsidRPr="001125E1">
        <w:rPr>
          <w:rFonts w:ascii="黑体" w:eastAsia="黑体" w:hAnsi="黑体" w:hint="eastAsia"/>
          <w:color w:val="000000" w:themeColor="text1"/>
          <w:sz w:val="32"/>
          <w:szCs w:val="32"/>
        </w:rPr>
        <w:t>时间及</w:t>
      </w:r>
      <w:r w:rsidR="002365AF" w:rsidRPr="001125E1">
        <w:rPr>
          <w:rFonts w:ascii="黑体" w:eastAsia="黑体" w:hAnsi="黑体" w:hint="eastAsia"/>
          <w:color w:val="000000" w:themeColor="text1"/>
          <w:sz w:val="32"/>
          <w:szCs w:val="32"/>
        </w:rPr>
        <w:t>方式</w:t>
      </w:r>
    </w:p>
    <w:p w:rsidR="00E03DB3" w:rsidRPr="001125E1" w:rsidRDefault="006408F3" w:rsidP="001125E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125E1">
        <w:rPr>
          <w:rFonts w:ascii="仿宋" w:eastAsia="仿宋" w:hAnsi="仿宋" w:hint="eastAsia"/>
          <w:color w:val="000000"/>
          <w:sz w:val="32"/>
          <w:szCs w:val="32"/>
        </w:rPr>
        <w:t>报名自202</w:t>
      </w:r>
      <w:r w:rsidR="00EE05B4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EE05B4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6B5383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C514F8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日开始，</w:t>
      </w:r>
      <w:r w:rsidR="00EE05B4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C514F8">
        <w:rPr>
          <w:rFonts w:ascii="仿宋" w:eastAsia="仿宋" w:hAnsi="仿宋" w:hint="eastAsia"/>
          <w:color w:val="000000"/>
          <w:sz w:val="32"/>
          <w:szCs w:val="32"/>
        </w:rPr>
        <w:t>23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日截止，</w:t>
      </w:r>
      <w:r w:rsidR="00924E97" w:rsidRPr="001125E1">
        <w:rPr>
          <w:rFonts w:ascii="仿宋" w:eastAsia="仿宋" w:hAnsi="仿宋" w:hint="eastAsia"/>
          <w:color w:val="000000"/>
          <w:sz w:val="32"/>
          <w:szCs w:val="32"/>
        </w:rPr>
        <w:t>以自愿形式采用网络投递方式进行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924E97" w:rsidRPr="001125E1" w:rsidRDefault="00635013" w:rsidP="001125E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竞聘人员</w:t>
      </w:r>
      <w:r w:rsidR="00924E97" w:rsidRPr="001125E1">
        <w:rPr>
          <w:rFonts w:ascii="仿宋" w:eastAsia="仿宋" w:hAnsi="仿宋" w:hint="eastAsia"/>
          <w:color w:val="000000"/>
          <w:sz w:val="32"/>
          <w:szCs w:val="32"/>
        </w:rPr>
        <w:t>请认真填写《甘肃建投公开竞聘</w:t>
      </w:r>
      <w:r w:rsidR="006F1D28" w:rsidRPr="006F1D28">
        <w:rPr>
          <w:rFonts w:ascii="仿宋" w:eastAsia="仿宋" w:hAnsi="仿宋" w:hint="eastAsia"/>
          <w:bCs/>
          <w:color w:val="000000"/>
          <w:sz w:val="32"/>
          <w:szCs w:val="32"/>
        </w:rPr>
        <w:t>财务管理岗位人员</w:t>
      </w:r>
      <w:r w:rsidR="00924E97" w:rsidRPr="001125E1">
        <w:rPr>
          <w:rFonts w:ascii="仿宋" w:eastAsia="仿宋" w:hAnsi="仿宋" w:hint="eastAsia"/>
          <w:color w:val="000000"/>
          <w:sz w:val="32"/>
          <w:szCs w:val="32"/>
        </w:rPr>
        <w:t>报名表》</w:t>
      </w:r>
      <w:r w:rsidR="009B6663" w:rsidRPr="001125E1">
        <w:rPr>
          <w:rFonts w:ascii="仿宋" w:eastAsia="仿宋" w:hAnsi="仿宋" w:hint="eastAsia"/>
          <w:color w:val="000000"/>
          <w:sz w:val="32"/>
          <w:szCs w:val="32"/>
        </w:rPr>
        <w:t>（附件1）</w:t>
      </w:r>
      <w:r w:rsidR="00924E97" w:rsidRPr="001125E1">
        <w:rPr>
          <w:rFonts w:ascii="仿宋" w:eastAsia="仿宋" w:hAnsi="仿宋" w:hint="eastAsia"/>
          <w:color w:val="000000"/>
          <w:sz w:val="32"/>
          <w:szCs w:val="32"/>
        </w:rPr>
        <w:t>，同时将本人的学历、职称证书</w:t>
      </w:r>
      <w:r w:rsidR="0005048C" w:rsidRPr="001125E1">
        <w:rPr>
          <w:rFonts w:ascii="仿宋" w:eastAsia="仿宋" w:hAnsi="仿宋" w:hint="eastAsia"/>
          <w:color w:val="000000"/>
          <w:sz w:val="32"/>
          <w:szCs w:val="32"/>
        </w:rPr>
        <w:t>、荣誉证书</w:t>
      </w:r>
      <w:r w:rsidR="00924E97" w:rsidRPr="001125E1">
        <w:rPr>
          <w:rFonts w:ascii="仿宋" w:eastAsia="仿宋" w:hAnsi="仿宋" w:hint="eastAsia"/>
          <w:color w:val="000000"/>
          <w:sz w:val="32"/>
          <w:szCs w:val="32"/>
        </w:rPr>
        <w:t>等以扫描件的方式发送至企业招聘邮箱。</w:t>
      </w:r>
    </w:p>
    <w:p w:rsidR="004B2D3E" w:rsidRPr="001125E1" w:rsidRDefault="00635013" w:rsidP="001125E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五</w:t>
      </w:r>
      <w:r w:rsidR="004B2D3E" w:rsidRPr="001125E1">
        <w:rPr>
          <w:rFonts w:ascii="黑体" w:eastAsia="黑体" w:hAnsi="黑体" w:hint="eastAsia"/>
          <w:color w:val="000000" w:themeColor="text1"/>
          <w:sz w:val="32"/>
          <w:szCs w:val="32"/>
        </w:rPr>
        <w:t>、竞聘方式</w:t>
      </w:r>
    </w:p>
    <w:p w:rsidR="00F905AA" w:rsidRPr="00635013" w:rsidRDefault="00F905AA" w:rsidP="006350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35013">
        <w:rPr>
          <w:rFonts w:ascii="仿宋" w:eastAsia="仿宋" w:hAnsi="仿宋" w:hint="eastAsia"/>
          <w:color w:val="000000"/>
          <w:sz w:val="32"/>
          <w:szCs w:val="32"/>
        </w:rPr>
        <w:t>（一）资格审查</w:t>
      </w:r>
      <w:r w:rsidR="00CA39D4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F905AA" w:rsidRPr="00635013" w:rsidRDefault="00F905AA" w:rsidP="001125E1">
      <w:pPr>
        <w:spacing w:line="56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35013">
        <w:rPr>
          <w:rFonts w:ascii="仿宋" w:eastAsia="仿宋" w:hAnsi="仿宋" w:hint="eastAsia"/>
          <w:color w:val="000000"/>
          <w:sz w:val="32"/>
          <w:szCs w:val="32"/>
        </w:rPr>
        <w:t>（二）笔试</w:t>
      </w:r>
      <w:r w:rsidR="00CA39D4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F905AA" w:rsidRPr="00635013" w:rsidRDefault="00F905AA" w:rsidP="006350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35013">
        <w:rPr>
          <w:rFonts w:ascii="仿宋" w:eastAsia="仿宋" w:hAnsi="仿宋" w:hint="eastAsia"/>
          <w:color w:val="000000"/>
          <w:sz w:val="32"/>
          <w:szCs w:val="32"/>
        </w:rPr>
        <w:t>（三）面试。</w:t>
      </w:r>
    </w:p>
    <w:p w:rsidR="004C6BBF" w:rsidRPr="001125E1" w:rsidRDefault="00635013" w:rsidP="001125E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六</w:t>
      </w:r>
      <w:r w:rsidR="002365AF" w:rsidRPr="001125E1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Pr="00635013">
        <w:rPr>
          <w:rFonts w:ascii="黑体" w:eastAsia="黑体" w:hAnsi="黑体" w:hint="eastAsia"/>
          <w:color w:val="000000" w:themeColor="text1"/>
          <w:sz w:val="32"/>
          <w:szCs w:val="32"/>
        </w:rPr>
        <w:t>薪酬待遇</w:t>
      </w:r>
    </w:p>
    <w:p w:rsidR="00993A28" w:rsidRPr="001125E1" w:rsidRDefault="00993A28" w:rsidP="001125E1">
      <w:pPr>
        <w:widowControl/>
        <w:kinsoku w:val="0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1125E1">
        <w:rPr>
          <w:rFonts w:ascii="仿宋" w:eastAsia="仿宋" w:hAnsi="仿宋" w:hint="eastAsia"/>
          <w:color w:val="000000"/>
          <w:sz w:val="32"/>
          <w:szCs w:val="32"/>
        </w:rPr>
        <w:lastRenderedPageBreak/>
        <w:t>在办理人事调动手续后按照对应岗位薪资标准发放</w:t>
      </w:r>
      <w:r w:rsidR="002D6AF2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C6BBF" w:rsidRPr="001125E1" w:rsidRDefault="00635013" w:rsidP="001125E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七</w:t>
      </w:r>
      <w:r w:rsidR="00D464A4" w:rsidRPr="001125E1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2B09E0" w:rsidRPr="001125E1">
        <w:rPr>
          <w:rFonts w:ascii="黑体" w:eastAsia="黑体" w:hAnsi="黑体" w:hint="eastAsia"/>
          <w:color w:val="000000" w:themeColor="text1"/>
          <w:sz w:val="32"/>
          <w:szCs w:val="32"/>
        </w:rPr>
        <w:t>联系方式</w:t>
      </w:r>
    </w:p>
    <w:p w:rsidR="004C6BBF" w:rsidRPr="001125E1" w:rsidRDefault="002B09E0" w:rsidP="001125E1">
      <w:pPr>
        <w:widowControl/>
        <w:kinsoku w:val="0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1125E1">
        <w:rPr>
          <w:rFonts w:ascii="仿宋" w:eastAsia="仿宋" w:hAnsi="仿宋" w:hint="eastAsia"/>
          <w:color w:val="000000"/>
          <w:sz w:val="32"/>
          <w:szCs w:val="32"/>
        </w:rPr>
        <w:t>联系人：</w:t>
      </w:r>
      <w:r w:rsidR="0018018C">
        <w:rPr>
          <w:rFonts w:ascii="仿宋" w:eastAsia="仿宋" w:hAnsi="仿宋" w:hint="eastAsia"/>
          <w:color w:val="000000"/>
          <w:sz w:val="32"/>
          <w:szCs w:val="32"/>
        </w:rPr>
        <w:t>徐</w:t>
      </w:r>
      <w:r w:rsidR="00413AE2" w:rsidRPr="001125E1">
        <w:rPr>
          <w:rFonts w:ascii="仿宋" w:eastAsia="仿宋" w:hAnsi="仿宋" w:hint="eastAsia"/>
          <w:color w:val="000000"/>
          <w:sz w:val="32"/>
          <w:szCs w:val="32"/>
        </w:rPr>
        <w:t>先生</w:t>
      </w:r>
      <w:r w:rsidR="00676D62" w:rsidRPr="001125E1">
        <w:rPr>
          <w:rFonts w:ascii="仿宋" w:eastAsia="仿宋" w:hAnsi="仿宋" w:hint="eastAsia"/>
          <w:color w:val="000000"/>
          <w:sz w:val="32"/>
          <w:szCs w:val="32"/>
        </w:rPr>
        <w:t xml:space="preserve">      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 xml:space="preserve"> 联系电话：</w:t>
      </w:r>
      <w:r w:rsidR="004C2497" w:rsidRPr="001125E1">
        <w:rPr>
          <w:rFonts w:ascii="仿宋" w:eastAsia="仿宋" w:hAnsi="仿宋" w:hint="eastAsia"/>
          <w:color w:val="000000"/>
          <w:sz w:val="32"/>
          <w:szCs w:val="32"/>
        </w:rPr>
        <w:t>（0931）</w:t>
      </w:r>
      <w:r w:rsidR="00413AE2" w:rsidRPr="001125E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18018C">
        <w:rPr>
          <w:rFonts w:ascii="仿宋" w:eastAsia="仿宋" w:hAnsi="仿宋" w:hint="eastAsia"/>
          <w:color w:val="000000"/>
          <w:sz w:val="32"/>
          <w:szCs w:val="32"/>
        </w:rPr>
        <w:t>609181</w:t>
      </w:r>
    </w:p>
    <w:p w:rsidR="004C6BBF" w:rsidRPr="001125E1" w:rsidRDefault="006408F3" w:rsidP="001125E1">
      <w:pPr>
        <w:widowControl/>
        <w:kinsoku w:val="0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1125E1">
        <w:rPr>
          <w:rFonts w:ascii="仿宋" w:eastAsia="仿宋" w:hAnsi="仿宋" w:hint="eastAsia"/>
          <w:color w:val="000000"/>
          <w:sz w:val="32"/>
          <w:szCs w:val="32"/>
        </w:rPr>
        <w:t>企业招聘</w:t>
      </w:r>
      <w:r w:rsidR="002B09E0" w:rsidRPr="001125E1">
        <w:rPr>
          <w:rFonts w:ascii="仿宋" w:eastAsia="仿宋" w:hAnsi="仿宋" w:hint="eastAsia"/>
          <w:color w:val="000000"/>
          <w:sz w:val="32"/>
          <w:szCs w:val="32"/>
        </w:rPr>
        <w:t>邮箱：</w:t>
      </w:r>
      <w:r w:rsidR="00354049" w:rsidRPr="001125E1">
        <w:rPr>
          <w:rFonts w:ascii="仿宋" w:eastAsia="仿宋" w:hAnsi="仿宋" w:hint="eastAsia"/>
          <w:color w:val="000000"/>
          <w:sz w:val="32"/>
          <w:szCs w:val="32"/>
        </w:rPr>
        <w:t>gsjthr@163.com</w:t>
      </w:r>
    </w:p>
    <w:p w:rsidR="004C2497" w:rsidRPr="001125E1" w:rsidRDefault="004C2497" w:rsidP="001125E1">
      <w:pPr>
        <w:widowControl/>
        <w:kinsoku w:val="0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1125E1">
        <w:rPr>
          <w:rFonts w:ascii="仿宋" w:eastAsia="仿宋" w:hAnsi="仿宋" w:hint="eastAsia"/>
          <w:color w:val="000000"/>
          <w:sz w:val="32"/>
          <w:szCs w:val="32"/>
        </w:rPr>
        <w:t>公司地址：甘肃省兰州市</w:t>
      </w:r>
      <w:r w:rsidR="00413AE2" w:rsidRPr="001125E1">
        <w:rPr>
          <w:rFonts w:ascii="仿宋" w:eastAsia="仿宋" w:hAnsi="仿宋" w:hint="eastAsia"/>
          <w:color w:val="000000"/>
          <w:sz w:val="32"/>
          <w:szCs w:val="32"/>
        </w:rPr>
        <w:t>七里河区西津东路575号建工大厦</w:t>
      </w:r>
    </w:p>
    <w:p w:rsidR="009477DF" w:rsidRPr="007971D6" w:rsidRDefault="002B09E0" w:rsidP="009477DF">
      <w:pPr>
        <w:widowControl/>
        <w:kinsoku w:val="0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1125E1">
        <w:rPr>
          <w:rFonts w:ascii="仿宋" w:eastAsia="仿宋" w:hAnsi="仿宋" w:hint="eastAsia"/>
          <w:color w:val="000000"/>
          <w:sz w:val="32"/>
          <w:szCs w:val="32"/>
        </w:rPr>
        <w:t>请将完整</w:t>
      </w:r>
      <w:r w:rsidR="006408F3" w:rsidRPr="001125E1">
        <w:rPr>
          <w:rFonts w:ascii="仿宋" w:eastAsia="仿宋" w:hAnsi="仿宋" w:hint="eastAsia"/>
          <w:color w:val="000000"/>
          <w:sz w:val="32"/>
          <w:szCs w:val="32"/>
        </w:rPr>
        <w:t>报名表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投递至邮箱，我们将在收到您的</w:t>
      </w:r>
      <w:r w:rsidR="006408F3" w:rsidRPr="001125E1">
        <w:rPr>
          <w:rFonts w:ascii="仿宋" w:eastAsia="仿宋" w:hAnsi="仿宋" w:hint="eastAsia"/>
          <w:color w:val="000000"/>
          <w:sz w:val="32"/>
          <w:szCs w:val="32"/>
        </w:rPr>
        <w:t>报名表</w:t>
      </w:r>
      <w:r w:rsidRPr="001125E1">
        <w:rPr>
          <w:rFonts w:ascii="仿宋" w:eastAsia="仿宋" w:hAnsi="仿宋" w:hint="eastAsia"/>
          <w:color w:val="000000"/>
          <w:sz w:val="32"/>
          <w:szCs w:val="32"/>
        </w:rPr>
        <w:t>后及时回复！</w:t>
      </w:r>
    </w:p>
    <w:p w:rsidR="009477DF" w:rsidRPr="007971D6" w:rsidRDefault="009477DF" w:rsidP="009477DF">
      <w:pPr>
        <w:widowControl/>
        <w:kinsoku w:val="0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9477DF" w:rsidRPr="007971D6" w:rsidRDefault="009477DF" w:rsidP="009477DF">
      <w:pPr>
        <w:widowControl/>
        <w:kinsoku w:val="0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9477DF" w:rsidRPr="007971D6" w:rsidRDefault="009477DF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827DB7" w:rsidRDefault="00827DB7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827DB7" w:rsidRDefault="00827DB7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EE05B4" w:rsidRDefault="00EE05B4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EE05B4" w:rsidRDefault="00EE05B4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EE05B4" w:rsidRDefault="00EE05B4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EE05B4" w:rsidRDefault="00EE05B4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EE05B4" w:rsidRDefault="00EE05B4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EE05B4" w:rsidRDefault="00EE05B4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EE05B4" w:rsidRDefault="00EE05B4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EE05B4" w:rsidRDefault="00EE05B4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EE05B4" w:rsidRDefault="00EE05B4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C61A4C" w:rsidRDefault="00C61A4C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C514F8" w:rsidRDefault="00C514F8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C514F8" w:rsidRDefault="00C514F8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C514F8" w:rsidRDefault="00C514F8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0A0F52" w:rsidRDefault="000A0F52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0A0F52" w:rsidRDefault="000A0F52" w:rsidP="009477DF">
      <w:pPr>
        <w:spacing w:line="480" w:lineRule="exact"/>
        <w:rPr>
          <w:b/>
          <w:color w:val="000000" w:themeColor="text1"/>
          <w:sz w:val="28"/>
          <w:szCs w:val="28"/>
        </w:rPr>
      </w:pPr>
    </w:p>
    <w:p w:rsidR="009477DF" w:rsidRPr="007971D6" w:rsidRDefault="009477DF" w:rsidP="009477DF">
      <w:pPr>
        <w:spacing w:line="480" w:lineRule="exact"/>
        <w:rPr>
          <w:b/>
          <w:color w:val="000000" w:themeColor="text1"/>
          <w:sz w:val="28"/>
          <w:szCs w:val="28"/>
        </w:rPr>
      </w:pPr>
      <w:r w:rsidRPr="007971D6">
        <w:rPr>
          <w:rFonts w:hint="eastAsia"/>
          <w:b/>
          <w:color w:val="000000" w:themeColor="text1"/>
          <w:sz w:val="28"/>
          <w:szCs w:val="28"/>
        </w:rPr>
        <w:lastRenderedPageBreak/>
        <w:t>附件1：</w:t>
      </w:r>
    </w:p>
    <w:p w:rsidR="009477DF" w:rsidRPr="007971D6" w:rsidRDefault="009477DF" w:rsidP="009477DF">
      <w:pPr>
        <w:spacing w:line="560" w:lineRule="exact"/>
        <w:jc w:val="center"/>
        <w:rPr>
          <w:rFonts w:ascii="黑体" w:eastAsia="黑体"/>
          <w:b/>
          <w:color w:val="000000" w:themeColor="text1"/>
          <w:sz w:val="44"/>
        </w:rPr>
      </w:pPr>
      <w:r w:rsidRPr="007971D6">
        <w:rPr>
          <w:rFonts w:ascii="黑体" w:eastAsia="黑体" w:hint="eastAsia"/>
          <w:b/>
          <w:color w:val="000000" w:themeColor="text1"/>
          <w:sz w:val="44"/>
          <w:szCs w:val="20"/>
        </w:rPr>
        <w:t>甘肃</w:t>
      </w:r>
      <w:proofErr w:type="gramStart"/>
      <w:r w:rsidRPr="007971D6">
        <w:rPr>
          <w:rFonts w:ascii="黑体" w:eastAsia="黑体" w:hint="eastAsia"/>
          <w:b/>
          <w:color w:val="000000" w:themeColor="text1"/>
          <w:sz w:val="44"/>
          <w:szCs w:val="20"/>
        </w:rPr>
        <w:t>建投公开</w:t>
      </w:r>
      <w:proofErr w:type="gramEnd"/>
      <w:r w:rsidRPr="007971D6">
        <w:rPr>
          <w:rFonts w:ascii="黑体" w:eastAsia="黑体" w:hint="eastAsia"/>
          <w:b/>
          <w:color w:val="000000" w:themeColor="text1"/>
          <w:sz w:val="44"/>
          <w:szCs w:val="20"/>
        </w:rPr>
        <w:t>竞聘</w:t>
      </w:r>
      <w:r w:rsidR="00C61A4C">
        <w:rPr>
          <w:rFonts w:ascii="黑体" w:eastAsia="黑体" w:hint="eastAsia"/>
          <w:b/>
          <w:color w:val="000000" w:themeColor="text1"/>
          <w:sz w:val="44"/>
          <w:szCs w:val="20"/>
        </w:rPr>
        <w:t>财务</w:t>
      </w:r>
      <w:r w:rsidR="006F1D28">
        <w:rPr>
          <w:rFonts w:ascii="黑体" w:eastAsia="黑体" w:hint="eastAsia"/>
          <w:b/>
          <w:color w:val="000000" w:themeColor="text1"/>
          <w:sz w:val="44"/>
          <w:szCs w:val="20"/>
        </w:rPr>
        <w:t>管理</w:t>
      </w:r>
      <w:r w:rsidRPr="007971D6">
        <w:rPr>
          <w:rFonts w:ascii="黑体" w:eastAsia="黑体" w:hint="eastAsia"/>
          <w:b/>
          <w:color w:val="000000" w:themeColor="text1"/>
          <w:sz w:val="44"/>
          <w:szCs w:val="20"/>
        </w:rPr>
        <w:t>岗位人员</w:t>
      </w:r>
    </w:p>
    <w:p w:rsidR="009477DF" w:rsidRPr="007971D6" w:rsidRDefault="009477DF" w:rsidP="009477DF">
      <w:pPr>
        <w:spacing w:line="560" w:lineRule="exact"/>
        <w:jc w:val="center"/>
        <w:rPr>
          <w:rFonts w:ascii="黑体" w:eastAsia="黑体"/>
          <w:b/>
          <w:color w:val="000000" w:themeColor="text1"/>
          <w:sz w:val="44"/>
        </w:rPr>
      </w:pPr>
      <w:r w:rsidRPr="007971D6">
        <w:rPr>
          <w:rFonts w:ascii="黑体" w:eastAsia="黑体" w:hint="eastAsia"/>
          <w:b/>
          <w:color w:val="000000" w:themeColor="text1"/>
          <w:sz w:val="44"/>
        </w:rPr>
        <w:t>报名登记表</w:t>
      </w:r>
      <w:r w:rsidRPr="007971D6">
        <w:rPr>
          <w:rFonts w:ascii="宋体" w:hAnsi="宋体" w:hint="eastAsia"/>
          <w:b/>
          <w:color w:val="000000" w:themeColor="text1"/>
          <w:sz w:val="36"/>
          <w:szCs w:val="36"/>
        </w:rPr>
        <w:t xml:space="preserve"> </w:t>
      </w:r>
    </w:p>
    <w:tbl>
      <w:tblPr>
        <w:tblW w:w="10065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1"/>
        <w:gridCol w:w="185"/>
        <w:gridCol w:w="640"/>
        <w:gridCol w:w="166"/>
        <w:gridCol w:w="94"/>
        <w:gridCol w:w="540"/>
        <w:gridCol w:w="698"/>
        <w:gridCol w:w="280"/>
        <w:gridCol w:w="1220"/>
        <w:gridCol w:w="7"/>
        <w:gridCol w:w="76"/>
        <w:gridCol w:w="753"/>
        <w:gridCol w:w="450"/>
        <w:gridCol w:w="342"/>
        <w:gridCol w:w="175"/>
        <w:gridCol w:w="1460"/>
        <w:gridCol w:w="95"/>
        <w:gridCol w:w="338"/>
        <w:gridCol w:w="1475"/>
      </w:tblGrid>
      <w:tr w:rsidR="009477DF" w:rsidRPr="007971D6" w:rsidTr="00C514F8">
        <w:trPr>
          <w:trHeight w:hRule="exact" w:val="482"/>
        </w:trPr>
        <w:tc>
          <w:tcPr>
            <w:tcW w:w="1256" w:type="dxa"/>
            <w:gridSpan w:val="2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20" w:type="dxa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60" w:type="dxa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08" w:type="dxa"/>
            <w:gridSpan w:val="3"/>
            <w:vMerge w:val="restart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二寸照片</w:t>
            </w:r>
          </w:p>
        </w:tc>
      </w:tr>
      <w:tr w:rsidR="003D0BDE" w:rsidRPr="007971D6" w:rsidTr="00F528D5">
        <w:trPr>
          <w:trHeight w:hRule="exact" w:val="482"/>
        </w:trPr>
        <w:tc>
          <w:tcPr>
            <w:tcW w:w="2156" w:type="dxa"/>
            <w:gridSpan w:val="5"/>
            <w:vAlign w:val="center"/>
          </w:tcPr>
          <w:p w:rsidR="003D0BDE" w:rsidRPr="007971D6" w:rsidRDefault="003D0BDE" w:rsidP="00C514F8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现工作岗位</w:t>
            </w:r>
            <w:r>
              <w:rPr>
                <w:rFonts w:hint="eastAsia"/>
                <w:color w:val="000000" w:themeColor="text1"/>
                <w:sz w:val="24"/>
              </w:rPr>
              <w:t>及职务</w:t>
            </w:r>
          </w:p>
        </w:tc>
        <w:tc>
          <w:tcPr>
            <w:tcW w:w="6001" w:type="dxa"/>
            <w:gridSpan w:val="11"/>
            <w:vAlign w:val="center"/>
          </w:tcPr>
          <w:p w:rsidR="003D0BDE" w:rsidRPr="007971D6" w:rsidRDefault="003D0BDE" w:rsidP="003D0BD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3D0BDE" w:rsidRPr="007971D6" w:rsidRDefault="003D0BDE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7DF" w:rsidRPr="007971D6" w:rsidTr="00C514F8">
        <w:trPr>
          <w:trHeight w:hRule="exact" w:val="482"/>
        </w:trPr>
        <w:tc>
          <w:tcPr>
            <w:tcW w:w="1256" w:type="dxa"/>
            <w:gridSpan w:val="2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900" w:type="dxa"/>
            <w:gridSpan w:val="3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2427" w:type="dxa"/>
            <w:gridSpan w:val="4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7DF" w:rsidRPr="007971D6" w:rsidTr="00C514F8">
        <w:trPr>
          <w:trHeight w:hRule="exact" w:val="482"/>
        </w:trPr>
        <w:tc>
          <w:tcPr>
            <w:tcW w:w="1256" w:type="dxa"/>
            <w:gridSpan w:val="2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1500" w:type="dxa"/>
            <w:gridSpan w:val="2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427" w:type="dxa"/>
            <w:gridSpan w:val="4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7DF" w:rsidRPr="007971D6" w:rsidTr="00C514F8">
        <w:trPr>
          <w:trHeight w:hRule="exact" w:val="482"/>
        </w:trPr>
        <w:tc>
          <w:tcPr>
            <w:tcW w:w="1256" w:type="dxa"/>
            <w:gridSpan w:val="2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138" w:type="dxa"/>
            <w:gridSpan w:val="5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执业资格</w:t>
            </w:r>
          </w:p>
        </w:tc>
        <w:tc>
          <w:tcPr>
            <w:tcW w:w="3263" w:type="dxa"/>
            <w:gridSpan w:val="7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7DF" w:rsidRPr="007971D6" w:rsidTr="00C514F8">
        <w:trPr>
          <w:trHeight w:hRule="exact" w:val="645"/>
        </w:trPr>
        <w:tc>
          <w:tcPr>
            <w:tcW w:w="2062" w:type="dxa"/>
            <w:gridSpan w:val="4"/>
            <w:vAlign w:val="center"/>
          </w:tcPr>
          <w:p w:rsidR="0030381A" w:rsidRDefault="009477DF" w:rsidP="00C514F8">
            <w:pPr>
              <w:jc w:val="center"/>
              <w:rPr>
                <w:color w:val="000000" w:themeColor="text1"/>
                <w:szCs w:val="21"/>
              </w:rPr>
            </w:pPr>
            <w:r w:rsidRPr="007971D6">
              <w:rPr>
                <w:rFonts w:hint="eastAsia"/>
                <w:color w:val="000000" w:themeColor="text1"/>
                <w:szCs w:val="21"/>
              </w:rPr>
              <w:t>从事专业工作</w:t>
            </w:r>
          </w:p>
          <w:p w:rsidR="009477DF" w:rsidRPr="007971D6" w:rsidRDefault="009477DF" w:rsidP="00C514F8">
            <w:pPr>
              <w:jc w:val="center"/>
              <w:rPr>
                <w:color w:val="000000" w:themeColor="text1"/>
                <w:szCs w:val="21"/>
              </w:rPr>
            </w:pPr>
            <w:r w:rsidRPr="007971D6">
              <w:rPr>
                <w:rFonts w:hint="eastAsia"/>
                <w:color w:val="000000" w:themeColor="text1"/>
                <w:szCs w:val="21"/>
              </w:rPr>
              <w:t>年限</w:t>
            </w:r>
          </w:p>
        </w:tc>
        <w:tc>
          <w:tcPr>
            <w:tcW w:w="1332" w:type="dxa"/>
            <w:gridSpan w:val="3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任现职时间</w:t>
            </w:r>
          </w:p>
        </w:tc>
        <w:tc>
          <w:tcPr>
            <w:tcW w:w="1796" w:type="dxa"/>
            <w:gridSpan w:val="5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9477DF" w:rsidRPr="007971D6" w:rsidRDefault="009477DF" w:rsidP="00C514F8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908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7DF" w:rsidRPr="007971D6" w:rsidTr="00203A3A">
        <w:trPr>
          <w:trHeight w:hRule="exact" w:val="482"/>
        </w:trPr>
        <w:tc>
          <w:tcPr>
            <w:tcW w:w="10065" w:type="dxa"/>
            <w:gridSpan w:val="19"/>
            <w:vAlign w:val="center"/>
          </w:tcPr>
          <w:p w:rsidR="009477DF" w:rsidRPr="007971D6" w:rsidRDefault="009477DF" w:rsidP="004B5F2F">
            <w:pPr>
              <w:jc w:val="center"/>
              <w:rPr>
                <w:b/>
                <w:color w:val="000000" w:themeColor="text1"/>
                <w:sz w:val="24"/>
              </w:rPr>
            </w:pPr>
            <w:r w:rsidRPr="007971D6">
              <w:rPr>
                <w:rFonts w:hint="eastAsia"/>
                <w:b/>
                <w:color w:val="000000" w:themeColor="text1"/>
                <w:sz w:val="24"/>
              </w:rPr>
              <w:t>教育经历（填写大专及以上教育经历）</w:t>
            </w:r>
          </w:p>
        </w:tc>
      </w:tr>
      <w:tr w:rsidR="009477DF" w:rsidRPr="007971D6" w:rsidTr="00203A3A">
        <w:trPr>
          <w:trHeight w:val="649"/>
        </w:trPr>
        <w:tc>
          <w:tcPr>
            <w:tcW w:w="1071" w:type="dxa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开始时间</w:t>
            </w:r>
          </w:p>
        </w:tc>
        <w:tc>
          <w:tcPr>
            <w:tcW w:w="825" w:type="dxa"/>
            <w:gridSpan w:val="2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结束时间</w:t>
            </w:r>
          </w:p>
        </w:tc>
        <w:tc>
          <w:tcPr>
            <w:tcW w:w="2998" w:type="dxa"/>
            <w:gridSpan w:val="6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628" w:type="dxa"/>
            <w:gridSpan w:val="5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全日制/在职</w:t>
            </w:r>
          </w:p>
        </w:tc>
        <w:tc>
          <w:tcPr>
            <w:tcW w:w="2068" w:type="dxa"/>
            <w:gridSpan w:val="4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475" w:type="dxa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学历</w:t>
            </w:r>
          </w:p>
        </w:tc>
      </w:tr>
      <w:tr w:rsidR="009477DF" w:rsidRPr="007971D6" w:rsidTr="00203A3A">
        <w:trPr>
          <w:trHeight w:hRule="exact" w:val="482"/>
        </w:trPr>
        <w:tc>
          <w:tcPr>
            <w:tcW w:w="1071" w:type="dxa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68" w:type="dxa"/>
            <w:gridSpan w:val="4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7DF" w:rsidRPr="007971D6" w:rsidTr="00203A3A">
        <w:trPr>
          <w:trHeight w:hRule="exact" w:val="482"/>
        </w:trPr>
        <w:tc>
          <w:tcPr>
            <w:tcW w:w="1071" w:type="dxa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68" w:type="dxa"/>
            <w:gridSpan w:val="4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7DF" w:rsidRPr="007971D6" w:rsidTr="00203A3A">
        <w:trPr>
          <w:trHeight w:hRule="exact" w:val="482"/>
        </w:trPr>
        <w:tc>
          <w:tcPr>
            <w:tcW w:w="1071" w:type="dxa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68" w:type="dxa"/>
            <w:gridSpan w:val="4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7DF" w:rsidRPr="007971D6" w:rsidTr="00203A3A">
        <w:trPr>
          <w:trHeight w:hRule="exact" w:val="482"/>
        </w:trPr>
        <w:tc>
          <w:tcPr>
            <w:tcW w:w="10065" w:type="dxa"/>
            <w:gridSpan w:val="19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b/>
                <w:color w:val="000000" w:themeColor="text1"/>
                <w:sz w:val="24"/>
              </w:rPr>
              <w:t>工 作 经 历</w:t>
            </w:r>
          </w:p>
        </w:tc>
      </w:tr>
      <w:tr w:rsidR="009477DF" w:rsidRPr="007971D6" w:rsidTr="00203A3A">
        <w:trPr>
          <w:trHeight w:hRule="exact" w:val="482"/>
        </w:trPr>
        <w:tc>
          <w:tcPr>
            <w:tcW w:w="1896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开始时间</w:t>
            </w:r>
          </w:p>
        </w:tc>
        <w:tc>
          <w:tcPr>
            <w:tcW w:w="1498" w:type="dxa"/>
            <w:gridSpan w:val="4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结束时间</w:t>
            </w:r>
          </w:p>
        </w:tc>
        <w:tc>
          <w:tcPr>
            <w:tcW w:w="2786" w:type="dxa"/>
            <w:gridSpan w:val="6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1977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所在部门</w:t>
            </w:r>
          </w:p>
        </w:tc>
        <w:tc>
          <w:tcPr>
            <w:tcW w:w="1908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岗位</w:t>
            </w:r>
          </w:p>
        </w:tc>
      </w:tr>
      <w:tr w:rsidR="009477DF" w:rsidRPr="007971D6" w:rsidTr="00203A3A">
        <w:trPr>
          <w:trHeight w:hRule="exact" w:val="482"/>
        </w:trPr>
        <w:tc>
          <w:tcPr>
            <w:tcW w:w="1896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86" w:type="dxa"/>
            <w:gridSpan w:val="6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7DF" w:rsidRPr="007971D6" w:rsidTr="00203A3A">
        <w:trPr>
          <w:trHeight w:hRule="exact" w:val="482"/>
        </w:trPr>
        <w:tc>
          <w:tcPr>
            <w:tcW w:w="1896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86" w:type="dxa"/>
            <w:gridSpan w:val="6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7DF" w:rsidRPr="007971D6" w:rsidTr="00203A3A">
        <w:trPr>
          <w:trHeight w:hRule="exact" w:val="482"/>
        </w:trPr>
        <w:tc>
          <w:tcPr>
            <w:tcW w:w="1896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86" w:type="dxa"/>
            <w:gridSpan w:val="6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7DF" w:rsidRPr="007971D6" w:rsidTr="00203A3A">
        <w:trPr>
          <w:trHeight w:hRule="exact" w:val="482"/>
        </w:trPr>
        <w:tc>
          <w:tcPr>
            <w:tcW w:w="1896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86" w:type="dxa"/>
            <w:gridSpan w:val="6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7DF" w:rsidRPr="007971D6" w:rsidTr="00203A3A">
        <w:trPr>
          <w:trHeight w:hRule="exact" w:val="482"/>
        </w:trPr>
        <w:tc>
          <w:tcPr>
            <w:tcW w:w="1896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86" w:type="dxa"/>
            <w:gridSpan w:val="6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7DF" w:rsidRPr="007971D6" w:rsidTr="00203A3A">
        <w:trPr>
          <w:trHeight w:hRule="exact" w:val="482"/>
        </w:trPr>
        <w:tc>
          <w:tcPr>
            <w:tcW w:w="10065" w:type="dxa"/>
            <w:gridSpan w:val="19"/>
            <w:vAlign w:val="center"/>
          </w:tcPr>
          <w:p w:rsidR="009477DF" w:rsidRPr="007971D6" w:rsidRDefault="009477DF" w:rsidP="004B5F2F">
            <w:pPr>
              <w:jc w:val="center"/>
              <w:rPr>
                <w:b/>
                <w:color w:val="000000" w:themeColor="text1"/>
                <w:sz w:val="24"/>
              </w:rPr>
            </w:pPr>
            <w:r w:rsidRPr="007971D6">
              <w:rPr>
                <w:rFonts w:hint="eastAsia"/>
                <w:b/>
                <w:color w:val="000000" w:themeColor="text1"/>
                <w:sz w:val="24"/>
              </w:rPr>
              <w:t>获奖记录（近5年以来县级单位及以上奖项）</w:t>
            </w:r>
          </w:p>
        </w:tc>
      </w:tr>
      <w:tr w:rsidR="009477DF" w:rsidRPr="007971D6" w:rsidTr="00203A3A">
        <w:trPr>
          <w:trHeight w:hRule="exact" w:val="482"/>
        </w:trPr>
        <w:tc>
          <w:tcPr>
            <w:tcW w:w="4977" w:type="dxa"/>
            <w:gridSpan w:val="11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获奖内容</w:t>
            </w:r>
          </w:p>
        </w:tc>
        <w:tc>
          <w:tcPr>
            <w:tcW w:w="3275" w:type="dxa"/>
            <w:gridSpan w:val="6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奖励单位</w:t>
            </w:r>
          </w:p>
        </w:tc>
        <w:tc>
          <w:tcPr>
            <w:tcW w:w="1813" w:type="dxa"/>
            <w:gridSpan w:val="2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  <w:r w:rsidRPr="007971D6">
              <w:rPr>
                <w:rFonts w:hint="eastAsia"/>
                <w:color w:val="000000" w:themeColor="text1"/>
                <w:sz w:val="24"/>
              </w:rPr>
              <w:t>发证日期</w:t>
            </w:r>
          </w:p>
        </w:tc>
      </w:tr>
      <w:tr w:rsidR="009477DF" w:rsidRPr="007971D6" w:rsidTr="00203A3A">
        <w:trPr>
          <w:trHeight w:hRule="exact" w:val="482"/>
        </w:trPr>
        <w:tc>
          <w:tcPr>
            <w:tcW w:w="4977" w:type="dxa"/>
            <w:gridSpan w:val="11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75" w:type="dxa"/>
            <w:gridSpan w:val="6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7DF" w:rsidRPr="007971D6" w:rsidTr="00203A3A">
        <w:trPr>
          <w:trHeight w:hRule="exact" w:val="482"/>
        </w:trPr>
        <w:tc>
          <w:tcPr>
            <w:tcW w:w="4977" w:type="dxa"/>
            <w:gridSpan w:val="11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75" w:type="dxa"/>
            <w:gridSpan w:val="6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477DF" w:rsidRPr="007971D6" w:rsidTr="00203A3A">
        <w:trPr>
          <w:trHeight w:hRule="exact" w:val="482"/>
        </w:trPr>
        <w:tc>
          <w:tcPr>
            <w:tcW w:w="4977" w:type="dxa"/>
            <w:gridSpan w:val="11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75" w:type="dxa"/>
            <w:gridSpan w:val="6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9477DF" w:rsidRPr="007971D6" w:rsidRDefault="009477DF" w:rsidP="004B5F2F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9477DF" w:rsidRPr="007971D6" w:rsidRDefault="009477DF" w:rsidP="002418F3">
      <w:pPr>
        <w:rPr>
          <w:color w:val="000000" w:themeColor="text1"/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5"/>
      </w:tblGrid>
      <w:tr w:rsidR="009477DF" w:rsidRPr="007971D6" w:rsidTr="00203A3A">
        <w:tc>
          <w:tcPr>
            <w:tcW w:w="1560" w:type="dxa"/>
          </w:tcPr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9477DF" w:rsidRPr="007971D6" w:rsidRDefault="009477DF" w:rsidP="004B5F2F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971D6">
              <w:rPr>
                <w:rFonts w:hint="eastAsia"/>
                <w:b/>
                <w:color w:val="000000" w:themeColor="text1"/>
                <w:sz w:val="24"/>
              </w:rPr>
              <w:t>取得的主要工作业绩</w:t>
            </w:r>
          </w:p>
        </w:tc>
      </w:tr>
      <w:tr w:rsidR="009477DF" w:rsidRPr="007971D6" w:rsidTr="00203A3A">
        <w:trPr>
          <w:trHeight w:val="8939"/>
        </w:trPr>
        <w:tc>
          <w:tcPr>
            <w:tcW w:w="1560" w:type="dxa"/>
          </w:tcPr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971D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主要工作业绩及在</w:t>
            </w:r>
            <w:r w:rsidR="00F87D5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财务管理</w:t>
            </w:r>
            <w:r w:rsidRPr="007971D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领域取得的成果</w:t>
            </w:r>
          </w:p>
        </w:tc>
        <w:tc>
          <w:tcPr>
            <w:tcW w:w="8505" w:type="dxa"/>
          </w:tcPr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9477DF" w:rsidRPr="007971D6" w:rsidTr="00203A3A">
        <w:trPr>
          <w:trHeight w:val="2256"/>
        </w:trPr>
        <w:tc>
          <w:tcPr>
            <w:tcW w:w="1560" w:type="dxa"/>
            <w:vAlign w:val="center"/>
          </w:tcPr>
          <w:p w:rsidR="009477DF" w:rsidRPr="007971D6" w:rsidRDefault="009477DF" w:rsidP="004B5F2F">
            <w:pPr>
              <w:ind w:firstLineChars="100" w:firstLine="28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971D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其</w:t>
            </w:r>
          </w:p>
          <w:p w:rsidR="009477DF" w:rsidRPr="007971D6" w:rsidRDefault="009477DF" w:rsidP="004B5F2F">
            <w:pPr>
              <w:ind w:firstLineChars="100" w:firstLine="280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971D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他</w:t>
            </w:r>
          </w:p>
        </w:tc>
        <w:tc>
          <w:tcPr>
            <w:tcW w:w="8505" w:type="dxa"/>
          </w:tcPr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9477DF" w:rsidRPr="007971D6" w:rsidRDefault="009477DF" w:rsidP="004B5F2F">
            <w:pPr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</w:tbl>
    <w:p w:rsidR="009F604B" w:rsidRDefault="009477DF" w:rsidP="00B57383">
      <w:pPr>
        <w:spacing w:line="300" w:lineRule="exact"/>
        <w:ind w:firstLineChars="98" w:firstLine="235"/>
        <w:rPr>
          <w:color w:val="000000" w:themeColor="text1"/>
          <w:sz w:val="24"/>
        </w:rPr>
        <w:sectPr w:rsidR="009F604B" w:rsidSect="00D464A4">
          <w:pgSz w:w="11906" w:h="16838"/>
          <w:pgMar w:top="1440" w:right="1474" w:bottom="1440" w:left="1588" w:header="851" w:footer="992" w:gutter="0"/>
          <w:cols w:space="425"/>
          <w:docGrid w:type="lines" w:linePitch="312"/>
        </w:sectPr>
      </w:pPr>
      <w:r w:rsidRPr="007971D6">
        <w:rPr>
          <w:rFonts w:hint="eastAsia"/>
          <w:color w:val="000000" w:themeColor="text1"/>
          <w:sz w:val="24"/>
        </w:rPr>
        <w:t>备注：请将本人身份证、学历证（教育经历中所列全部学历）、职称证、执业资格证书、获奖证书复印件或扫描件按以上顺序附在本表之后。</w:t>
      </w:r>
    </w:p>
    <w:p w:rsidR="009477DF" w:rsidRPr="00B57383" w:rsidRDefault="009477DF" w:rsidP="00F94A17">
      <w:pPr>
        <w:spacing w:line="480" w:lineRule="exact"/>
        <w:rPr>
          <w:rFonts w:ascii="仿宋_GB2312"/>
          <w:sz w:val="28"/>
          <w:szCs w:val="28"/>
        </w:rPr>
      </w:pPr>
    </w:p>
    <w:sectPr w:rsidR="009477DF" w:rsidRPr="00B57383" w:rsidSect="00CB63A1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C4" w:rsidRDefault="005956C4" w:rsidP="008917C6">
      <w:r>
        <w:separator/>
      </w:r>
    </w:p>
  </w:endnote>
  <w:endnote w:type="continuationSeparator" w:id="0">
    <w:p w:rsidR="005956C4" w:rsidRDefault="005956C4" w:rsidP="0089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C4" w:rsidRDefault="005956C4" w:rsidP="008917C6">
      <w:r>
        <w:separator/>
      </w:r>
    </w:p>
  </w:footnote>
  <w:footnote w:type="continuationSeparator" w:id="0">
    <w:p w:rsidR="005956C4" w:rsidRDefault="005956C4" w:rsidP="00891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ACF939"/>
    <w:multiLevelType w:val="singleLevel"/>
    <w:tmpl w:val="AAACF939"/>
    <w:lvl w:ilvl="0">
      <w:start w:val="1"/>
      <w:numFmt w:val="decimal"/>
      <w:suff w:val="nothing"/>
      <w:lvlText w:val="%1、"/>
      <w:lvlJc w:val="left"/>
    </w:lvl>
  </w:abstractNum>
  <w:abstractNum w:abstractNumId="1">
    <w:nsid w:val="C5442A5E"/>
    <w:multiLevelType w:val="singleLevel"/>
    <w:tmpl w:val="C5442A5E"/>
    <w:lvl w:ilvl="0">
      <w:start w:val="1"/>
      <w:numFmt w:val="decimal"/>
      <w:suff w:val="nothing"/>
      <w:lvlText w:val="%1、"/>
      <w:lvlJc w:val="left"/>
    </w:lvl>
  </w:abstractNum>
  <w:abstractNum w:abstractNumId="2">
    <w:nsid w:val="E91C07C7"/>
    <w:multiLevelType w:val="singleLevel"/>
    <w:tmpl w:val="E91C07C7"/>
    <w:lvl w:ilvl="0">
      <w:start w:val="1"/>
      <w:numFmt w:val="decimal"/>
      <w:suff w:val="nothing"/>
      <w:lvlText w:val="%1、"/>
      <w:lvlJc w:val="left"/>
    </w:lvl>
  </w:abstractNum>
  <w:abstractNum w:abstractNumId="3">
    <w:nsid w:val="E95C4A45"/>
    <w:multiLevelType w:val="singleLevel"/>
    <w:tmpl w:val="E95C4A45"/>
    <w:lvl w:ilvl="0">
      <w:start w:val="1"/>
      <w:numFmt w:val="decimal"/>
      <w:suff w:val="nothing"/>
      <w:lvlText w:val="%1、"/>
      <w:lvlJc w:val="left"/>
    </w:lvl>
  </w:abstractNum>
  <w:abstractNum w:abstractNumId="4">
    <w:nsid w:val="F35528B1"/>
    <w:multiLevelType w:val="singleLevel"/>
    <w:tmpl w:val="F35528B1"/>
    <w:lvl w:ilvl="0">
      <w:start w:val="1"/>
      <w:numFmt w:val="decimal"/>
      <w:suff w:val="nothing"/>
      <w:lvlText w:val="%1、"/>
      <w:lvlJc w:val="left"/>
    </w:lvl>
  </w:abstractNum>
  <w:abstractNum w:abstractNumId="5">
    <w:nsid w:val="20337A01"/>
    <w:multiLevelType w:val="multilevel"/>
    <w:tmpl w:val="00000000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3A853EF3"/>
    <w:multiLevelType w:val="multilevel"/>
    <w:tmpl w:val="00000000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4540D31F"/>
    <w:multiLevelType w:val="singleLevel"/>
    <w:tmpl w:val="4540D31F"/>
    <w:lvl w:ilvl="0">
      <w:start w:val="1"/>
      <w:numFmt w:val="decimal"/>
      <w:suff w:val="nothing"/>
      <w:lvlText w:val="%1、"/>
      <w:lvlJc w:val="left"/>
    </w:lvl>
  </w:abstractNum>
  <w:abstractNum w:abstractNumId="8">
    <w:nsid w:val="5E0CE2C5"/>
    <w:multiLevelType w:val="singleLevel"/>
    <w:tmpl w:val="5E0CE2C5"/>
    <w:lvl w:ilvl="0">
      <w:start w:val="1"/>
      <w:numFmt w:val="decimal"/>
      <w:suff w:val="nothing"/>
      <w:lvlText w:val="%1、"/>
      <w:lvlJc w:val="left"/>
    </w:lvl>
  </w:abstractNum>
  <w:abstractNum w:abstractNumId="9">
    <w:nsid w:val="61B51035"/>
    <w:multiLevelType w:val="singleLevel"/>
    <w:tmpl w:val="61B51035"/>
    <w:lvl w:ilvl="0">
      <w:start w:val="1"/>
      <w:numFmt w:val="decimal"/>
      <w:suff w:val="nothing"/>
      <w:lvlText w:val="%1、"/>
      <w:lvlJc w:val="left"/>
    </w:lvl>
  </w:abstractNum>
  <w:abstractNum w:abstractNumId="10">
    <w:nsid w:val="6E109F68"/>
    <w:multiLevelType w:val="singleLevel"/>
    <w:tmpl w:val="6E109F68"/>
    <w:lvl w:ilvl="0">
      <w:start w:val="1"/>
      <w:numFmt w:val="decimal"/>
      <w:suff w:val="nothing"/>
      <w:lvlText w:val="%1、"/>
      <w:lvlJc w:val="left"/>
    </w:lvl>
  </w:abstractNum>
  <w:abstractNum w:abstractNumId="11">
    <w:nsid w:val="7C615CE7"/>
    <w:multiLevelType w:val="multilevel"/>
    <w:tmpl w:val="00000000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C21B01"/>
    <w:rsid w:val="00001587"/>
    <w:rsid w:val="00010D18"/>
    <w:rsid w:val="000117E1"/>
    <w:rsid w:val="00011E01"/>
    <w:rsid w:val="00032D40"/>
    <w:rsid w:val="0005048C"/>
    <w:rsid w:val="00056B5E"/>
    <w:rsid w:val="00081B57"/>
    <w:rsid w:val="00087949"/>
    <w:rsid w:val="000A0F52"/>
    <w:rsid w:val="000A2206"/>
    <w:rsid w:val="000A2569"/>
    <w:rsid w:val="000C2118"/>
    <w:rsid w:val="000D540F"/>
    <w:rsid w:val="000E32EC"/>
    <w:rsid w:val="000F418B"/>
    <w:rsid w:val="000F561E"/>
    <w:rsid w:val="0010145D"/>
    <w:rsid w:val="00101C64"/>
    <w:rsid w:val="0010706E"/>
    <w:rsid w:val="001125E1"/>
    <w:rsid w:val="00113221"/>
    <w:rsid w:val="0011344F"/>
    <w:rsid w:val="00126580"/>
    <w:rsid w:val="00147D5B"/>
    <w:rsid w:val="0016442A"/>
    <w:rsid w:val="0018018C"/>
    <w:rsid w:val="00181E11"/>
    <w:rsid w:val="0019168A"/>
    <w:rsid w:val="001B49EB"/>
    <w:rsid w:val="001C10E7"/>
    <w:rsid w:val="001C5F18"/>
    <w:rsid w:val="001D6702"/>
    <w:rsid w:val="001E55F3"/>
    <w:rsid w:val="001E7170"/>
    <w:rsid w:val="00203A3A"/>
    <w:rsid w:val="0021089F"/>
    <w:rsid w:val="002365AF"/>
    <w:rsid w:val="00237DD6"/>
    <w:rsid w:val="002418F3"/>
    <w:rsid w:val="002423C2"/>
    <w:rsid w:val="002540CA"/>
    <w:rsid w:val="00271D72"/>
    <w:rsid w:val="00287EDE"/>
    <w:rsid w:val="002B09E0"/>
    <w:rsid w:val="002C2B75"/>
    <w:rsid w:val="002D6AF2"/>
    <w:rsid w:val="002D714A"/>
    <w:rsid w:val="002F3AA6"/>
    <w:rsid w:val="0030381A"/>
    <w:rsid w:val="00306A1B"/>
    <w:rsid w:val="0035121E"/>
    <w:rsid w:val="00354049"/>
    <w:rsid w:val="00372D3B"/>
    <w:rsid w:val="00387184"/>
    <w:rsid w:val="003967E1"/>
    <w:rsid w:val="003D0BDE"/>
    <w:rsid w:val="003F7F4D"/>
    <w:rsid w:val="00401117"/>
    <w:rsid w:val="004046AB"/>
    <w:rsid w:val="0040571F"/>
    <w:rsid w:val="00413AE2"/>
    <w:rsid w:val="00436358"/>
    <w:rsid w:val="00437839"/>
    <w:rsid w:val="00452EE8"/>
    <w:rsid w:val="00455523"/>
    <w:rsid w:val="004752B8"/>
    <w:rsid w:val="0049005B"/>
    <w:rsid w:val="004A4DCE"/>
    <w:rsid w:val="004B2D3E"/>
    <w:rsid w:val="004C2497"/>
    <w:rsid w:val="004C5542"/>
    <w:rsid w:val="004C6BBF"/>
    <w:rsid w:val="004D0793"/>
    <w:rsid w:val="00507DD4"/>
    <w:rsid w:val="0051555F"/>
    <w:rsid w:val="0054160D"/>
    <w:rsid w:val="005941A8"/>
    <w:rsid w:val="005956C4"/>
    <w:rsid w:val="005B0702"/>
    <w:rsid w:val="005D6649"/>
    <w:rsid w:val="005E3EA4"/>
    <w:rsid w:val="00603D0F"/>
    <w:rsid w:val="00625652"/>
    <w:rsid w:val="00635013"/>
    <w:rsid w:val="006408F3"/>
    <w:rsid w:val="00676D62"/>
    <w:rsid w:val="006B3A71"/>
    <w:rsid w:val="006B5383"/>
    <w:rsid w:val="006B5A10"/>
    <w:rsid w:val="006C3213"/>
    <w:rsid w:val="006F1D28"/>
    <w:rsid w:val="006F3025"/>
    <w:rsid w:val="007127B6"/>
    <w:rsid w:val="0071670C"/>
    <w:rsid w:val="00751A32"/>
    <w:rsid w:val="00766445"/>
    <w:rsid w:val="00772B72"/>
    <w:rsid w:val="007971D6"/>
    <w:rsid w:val="007A7B1E"/>
    <w:rsid w:val="0080444D"/>
    <w:rsid w:val="00827DB7"/>
    <w:rsid w:val="0083370A"/>
    <w:rsid w:val="00840745"/>
    <w:rsid w:val="00851CBE"/>
    <w:rsid w:val="008674AA"/>
    <w:rsid w:val="008777A3"/>
    <w:rsid w:val="00886EEE"/>
    <w:rsid w:val="00887FB3"/>
    <w:rsid w:val="008917C6"/>
    <w:rsid w:val="008A0D52"/>
    <w:rsid w:val="008B7074"/>
    <w:rsid w:val="008E71B7"/>
    <w:rsid w:val="008F1519"/>
    <w:rsid w:val="00924E97"/>
    <w:rsid w:val="009364C1"/>
    <w:rsid w:val="00937B0A"/>
    <w:rsid w:val="009477DF"/>
    <w:rsid w:val="009534F0"/>
    <w:rsid w:val="00955B49"/>
    <w:rsid w:val="0096345B"/>
    <w:rsid w:val="00993A28"/>
    <w:rsid w:val="009A250B"/>
    <w:rsid w:val="009A3A59"/>
    <w:rsid w:val="009B5279"/>
    <w:rsid w:val="009B5A14"/>
    <w:rsid w:val="009B6663"/>
    <w:rsid w:val="009B673C"/>
    <w:rsid w:val="009F379F"/>
    <w:rsid w:val="009F5DFD"/>
    <w:rsid w:val="009F604B"/>
    <w:rsid w:val="00A16E11"/>
    <w:rsid w:val="00A30B8F"/>
    <w:rsid w:val="00A332EE"/>
    <w:rsid w:val="00A668B9"/>
    <w:rsid w:val="00A71425"/>
    <w:rsid w:val="00A85B12"/>
    <w:rsid w:val="00AE1C5A"/>
    <w:rsid w:val="00B3402A"/>
    <w:rsid w:val="00B43B31"/>
    <w:rsid w:val="00B57383"/>
    <w:rsid w:val="00B72107"/>
    <w:rsid w:val="00BB3A94"/>
    <w:rsid w:val="00BD5AB6"/>
    <w:rsid w:val="00C11627"/>
    <w:rsid w:val="00C333D0"/>
    <w:rsid w:val="00C514F8"/>
    <w:rsid w:val="00C55D62"/>
    <w:rsid w:val="00C61A4C"/>
    <w:rsid w:val="00C74678"/>
    <w:rsid w:val="00C77476"/>
    <w:rsid w:val="00C80782"/>
    <w:rsid w:val="00CA39D4"/>
    <w:rsid w:val="00CB3A60"/>
    <w:rsid w:val="00CD134B"/>
    <w:rsid w:val="00CD6EBE"/>
    <w:rsid w:val="00CE6291"/>
    <w:rsid w:val="00CF3226"/>
    <w:rsid w:val="00D07767"/>
    <w:rsid w:val="00D36E2A"/>
    <w:rsid w:val="00D42E01"/>
    <w:rsid w:val="00D464A4"/>
    <w:rsid w:val="00D515A2"/>
    <w:rsid w:val="00D57E93"/>
    <w:rsid w:val="00D60314"/>
    <w:rsid w:val="00D8668A"/>
    <w:rsid w:val="00DA17A9"/>
    <w:rsid w:val="00DA2B8D"/>
    <w:rsid w:val="00DA3A44"/>
    <w:rsid w:val="00DA5E4B"/>
    <w:rsid w:val="00DA6979"/>
    <w:rsid w:val="00DA6993"/>
    <w:rsid w:val="00DC47BC"/>
    <w:rsid w:val="00DE6BB4"/>
    <w:rsid w:val="00DF2EE9"/>
    <w:rsid w:val="00DF55DE"/>
    <w:rsid w:val="00E02D14"/>
    <w:rsid w:val="00E03DB3"/>
    <w:rsid w:val="00E040A9"/>
    <w:rsid w:val="00E23887"/>
    <w:rsid w:val="00E335F7"/>
    <w:rsid w:val="00E66D9F"/>
    <w:rsid w:val="00E87E1D"/>
    <w:rsid w:val="00EA6517"/>
    <w:rsid w:val="00EB1BBA"/>
    <w:rsid w:val="00EB5FA5"/>
    <w:rsid w:val="00EE05B4"/>
    <w:rsid w:val="00F656EE"/>
    <w:rsid w:val="00F7337B"/>
    <w:rsid w:val="00F8240D"/>
    <w:rsid w:val="00F87D52"/>
    <w:rsid w:val="00F905AA"/>
    <w:rsid w:val="00F94A17"/>
    <w:rsid w:val="00FA0974"/>
    <w:rsid w:val="00FA6C98"/>
    <w:rsid w:val="00FC341F"/>
    <w:rsid w:val="163B4188"/>
    <w:rsid w:val="19C21B01"/>
    <w:rsid w:val="4B336969"/>
    <w:rsid w:val="5205266B"/>
    <w:rsid w:val="662A3FB6"/>
    <w:rsid w:val="6FCB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F604B"/>
    <w:pPr>
      <w:keepNext/>
      <w:keepLines/>
      <w:spacing w:before="340" w:after="330" w:line="578" w:lineRule="auto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C6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C6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C6B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C6BB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C6BBF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081B57"/>
    <w:pPr>
      <w:ind w:firstLineChars="200" w:firstLine="420"/>
    </w:pPr>
  </w:style>
  <w:style w:type="paragraph" w:styleId="a7">
    <w:name w:val="List"/>
    <w:basedOn w:val="a"/>
    <w:qFormat/>
    <w:rsid w:val="0010145D"/>
    <w:pPr>
      <w:tabs>
        <w:tab w:val="left" w:pos="1140"/>
      </w:tabs>
      <w:spacing w:line="500" w:lineRule="exact"/>
      <w:ind w:firstLine="42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54049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rsid w:val="009F604B"/>
    <w:rPr>
      <w:rFonts w:eastAsia="仿宋_GB2312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AppData\Roaming\kingsoft\office6\templates\download\8441b042-072d-96de-992e-06f5de2cb49b\&#25216;&#26415;&#24320;&#21457;&#20154;&#21592;&#25307;&#32856;&#21551;&#20107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技术开发人员招聘启事</Template>
  <TotalTime>908</TotalTime>
  <Pages>6</Pages>
  <Words>227</Words>
  <Characters>1300</Characters>
  <Application>Microsoft Office Word</Application>
  <DocSecurity>0</DocSecurity>
  <Lines>10</Lines>
  <Paragraphs>3</Paragraphs>
  <ScaleCrop>false</ScaleCrop>
  <Company>微软中国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技术开发人员招聘启事</dc:title>
  <dc:creator>lily</dc:creator>
  <cp:lastModifiedBy>王慧君</cp:lastModifiedBy>
  <cp:revision>119</cp:revision>
  <cp:lastPrinted>2021-07-13T08:12:00Z</cp:lastPrinted>
  <dcterms:created xsi:type="dcterms:W3CDTF">2020-08-05T08:16:00Z</dcterms:created>
  <dcterms:modified xsi:type="dcterms:W3CDTF">2021-07-16T08:11:00Z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